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46457" w14:textId="0780ABB5" w:rsidR="00AA5BAB" w:rsidRDefault="00BD718E" w:rsidP="0067758E">
      <w:pPr>
        <w:tabs>
          <w:tab w:val="left" w:pos="864"/>
        </w:tabs>
        <w:rPr>
          <w:b/>
          <w:color w:val="333333"/>
        </w:rPr>
      </w:pPr>
      <w:bookmarkStart w:id="0" w:name="_GoBack"/>
      <w:bookmarkEnd w:id="0"/>
      <w:r w:rsidRPr="00F167D7">
        <w:rPr>
          <w:b/>
          <w:noProof/>
          <w:color w:val="333333"/>
        </w:rPr>
        <w:drawing>
          <wp:anchor distT="0" distB="0" distL="114300" distR="114300" simplePos="0" relativeHeight="251657215" behindDoc="1" locked="0" layoutInCell="1" allowOverlap="1" wp14:anchorId="6E48009D" wp14:editId="45AB4B3E">
            <wp:simplePos x="0" y="0"/>
            <wp:positionH relativeFrom="column">
              <wp:posOffset>-906780</wp:posOffset>
            </wp:positionH>
            <wp:positionV relativeFrom="paragraph">
              <wp:posOffset>-905767</wp:posOffset>
            </wp:positionV>
            <wp:extent cx="7612380" cy="10765808"/>
            <wp:effectExtent l="0" t="0" r="762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8-Word_Assets-Logo-01.jpg"/>
                    <pic:cNvPicPr/>
                  </pic:nvPicPr>
                  <pic:blipFill>
                    <a:blip r:embed="rId9" cstate="screen">
                      <a:extLst>
                        <a:ext uri="{28A0092B-C50C-407E-A947-70E740481C1C}">
                          <a14:useLocalDpi xmlns:a14="http://schemas.microsoft.com/office/drawing/2010/main"/>
                        </a:ext>
                      </a:extLst>
                    </a:blip>
                    <a:stretch>
                      <a:fillRect/>
                    </a:stretch>
                  </pic:blipFill>
                  <pic:spPr>
                    <a:xfrm>
                      <a:off x="0" y="0"/>
                      <a:ext cx="7612380" cy="10765808"/>
                    </a:xfrm>
                    <a:prstGeom prst="rect">
                      <a:avLst/>
                    </a:prstGeom>
                  </pic:spPr>
                </pic:pic>
              </a:graphicData>
            </a:graphic>
            <wp14:sizeRelH relativeFrom="page">
              <wp14:pctWidth>0</wp14:pctWidth>
            </wp14:sizeRelH>
            <wp14:sizeRelV relativeFrom="page">
              <wp14:pctHeight>0</wp14:pctHeight>
            </wp14:sizeRelV>
          </wp:anchor>
        </w:drawing>
      </w:r>
      <w:r w:rsidR="00F167D7" w:rsidRPr="00F167D7">
        <w:rPr>
          <w:b/>
          <w:noProof/>
          <w:color w:val="333333"/>
        </w:rPr>
        <w:drawing>
          <wp:anchor distT="0" distB="0" distL="114300" distR="114300" simplePos="0" relativeHeight="251661312" behindDoc="1" locked="0" layoutInCell="1" allowOverlap="1" wp14:anchorId="7A0D7EAB" wp14:editId="3990EA7E">
            <wp:simplePos x="0" y="0"/>
            <wp:positionH relativeFrom="column">
              <wp:posOffset>-281914</wp:posOffset>
            </wp:positionH>
            <wp:positionV relativeFrom="paragraph">
              <wp:posOffset>-160020</wp:posOffset>
            </wp:positionV>
            <wp:extent cx="3270832" cy="69469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8-Word_Assets-Logo-01.jpg"/>
                    <pic:cNvPicPr/>
                  </pic:nvPicPr>
                  <pic:blipFill>
                    <a:blip r:embed="rId10" cstate="screen">
                      <a:extLst>
                        <a:ext uri="{28A0092B-C50C-407E-A947-70E740481C1C}">
                          <a14:useLocalDpi xmlns:a14="http://schemas.microsoft.com/office/drawing/2010/main"/>
                        </a:ext>
                      </a:extLst>
                    </a:blip>
                    <a:stretch>
                      <a:fillRect/>
                    </a:stretch>
                  </pic:blipFill>
                  <pic:spPr>
                    <a:xfrm>
                      <a:off x="0" y="0"/>
                      <a:ext cx="3270832" cy="694690"/>
                    </a:xfrm>
                    <a:prstGeom prst="rect">
                      <a:avLst/>
                    </a:prstGeom>
                  </pic:spPr>
                </pic:pic>
              </a:graphicData>
            </a:graphic>
            <wp14:sizeRelH relativeFrom="page">
              <wp14:pctWidth>0</wp14:pctWidth>
            </wp14:sizeRelH>
            <wp14:sizeRelV relativeFrom="page">
              <wp14:pctHeight>0</wp14:pctHeight>
            </wp14:sizeRelV>
          </wp:anchor>
        </w:drawing>
      </w:r>
      <w:r w:rsidR="0067758E">
        <w:rPr>
          <w:b/>
          <w:noProof/>
          <w:color w:val="333333"/>
        </w:rPr>
        <w:t xml:space="preserve"> </w:t>
      </w:r>
      <w:r w:rsidR="0067758E">
        <w:rPr>
          <w:b/>
          <w:noProof/>
          <w:color w:val="333333"/>
        </w:rPr>
        <w:tab/>
      </w:r>
      <w:r w:rsidR="0067758E">
        <w:rPr>
          <w:b/>
          <w:color w:val="333333"/>
        </w:rPr>
        <w:tab/>
      </w:r>
    </w:p>
    <w:p w14:paraId="2775B8DE" w14:textId="1D243EC9" w:rsidR="005F3701" w:rsidRDefault="002F4002" w:rsidP="009846F1">
      <w:pPr>
        <w:pStyle w:val="Heading1"/>
      </w:pPr>
      <w:r>
        <w:rPr>
          <w:noProof/>
          <w:color w:val="333333"/>
        </w:rPr>
        <mc:AlternateContent>
          <mc:Choice Requires="wps">
            <w:drawing>
              <wp:anchor distT="0" distB="0" distL="114300" distR="114300" simplePos="0" relativeHeight="251658240" behindDoc="0" locked="0" layoutInCell="1" allowOverlap="1" wp14:anchorId="5B6B1AF1" wp14:editId="3CC3D2E6">
                <wp:simplePos x="0" y="0"/>
                <wp:positionH relativeFrom="column">
                  <wp:posOffset>-416560</wp:posOffset>
                </wp:positionH>
                <wp:positionV relativeFrom="paragraph">
                  <wp:posOffset>602615</wp:posOffset>
                </wp:positionV>
                <wp:extent cx="364744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64744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AB6B75" w14:textId="78655167" w:rsidR="00611E1E" w:rsidRPr="00BE7908" w:rsidRDefault="00611E1E" w:rsidP="009846F1">
                            <w:pPr>
                              <w:pStyle w:val="FrontpageHeading"/>
                            </w:pPr>
                            <w:r>
                              <w:t>Insert Title Here</w:t>
                            </w:r>
                          </w:p>
                          <w:p w14:paraId="3A576495" w14:textId="77777777" w:rsidR="00611E1E" w:rsidRDefault="00611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8pt;margin-top:47.45pt;width:287.2pt;height:8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" filled="f" stroked="f">
                <v:textbox>
                  <w:txbxContent>
                    <w:p w14:paraId="54AB6B75" w14:textId="78655167" w:rsidR="00611E1E" w:rsidRPr="00BE7908" w:rsidRDefault="00611E1E" w:rsidP="009846F1">
                      <w:pPr>
                        <w:pStyle w:val="FrontpageHeading"/>
                      </w:pPr>
                      <w:r>
                        <w:t>Insert Title Here</w:t>
                      </w:r>
                    </w:p>
                    <w:p w14:paraId="3A576495" w14:textId="77777777" w:rsidR="00611E1E" w:rsidRDefault="00611E1E"/>
                  </w:txbxContent>
                </v:textbox>
                <w10:wrap type="square"/>
              </v:shape>
            </w:pict>
          </mc:Fallback>
        </mc:AlternateContent>
      </w:r>
      <w:r w:rsidR="00AA5BAB">
        <w:rPr>
          <w:color w:val="333333"/>
        </w:rPr>
        <w:br w:type="page"/>
      </w:r>
      <w:r w:rsidR="003F5F67">
        <w:lastRenderedPageBreak/>
        <w:t>Title heading 1</w:t>
      </w:r>
    </w:p>
    <w:p w14:paraId="1BA06C02" w14:textId="12164A98" w:rsidR="003F5F67" w:rsidRDefault="003F5F67" w:rsidP="009846F1">
      <w:pPr>
        <w:pStyle w:val="Heading2"/>
      </w:pPr>
      <w:r>
        <w:t>Sub title heading 1</w:t>
      </w:r>
    </w:p>
    <w:p w14:paraId="3A419271" w14:textId="0DAB9937" w:rsidR="003F5F67" w:rsidRDefault="003F5F67">
      <w:pPr>
        <w:rPr>
          <w:color w:val="333333"/>
        </w:rPr>
      </w:pPr>
      <w:r w:rsidRPr="003F5F67">
        <w:rPr>
          <w:color w:val="333333"/>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C19136E" w14:textId="77777777" w:rsidR="00CD1E08" w:rsidRPr="004578FD" w:rsidRDefault="00C3497A" w:rsidP="009846F1">
      <w:pPr>
        <w:pStyle w:val="Heading3"/>
      </w:pPr>
      <w:r w:rsidRPr="004578FD">
        <w:t>N8’s role is to</w:t>
      </w:r>
      <w:r w:rsidR="00CD1E08" w:rsidRPr="004578FD">
        <w:t xml:space="preserve">: </w:t>
      </w:r>
    </w:p>
    <w:p w14:paraId="690B5021" w14:textId="3907FE15" w:rsidR="00CD1E08" w:rsidRPr="004578FD" w:rsidRDefault="009F7600">
      <w:pPr>
        <w:rPr>
          <w:color w:val="333333"/>
        </w:rPr>
      </w:pPr>
      <w:r w:rsidRPr="004578FD">
        <w:rPr>
          <w:color w:val="333333"/>
        </w:rPr>
        <w:t xml:space="preserve">1) </w:t>
      </w:r>
      <w:r w:rsidR="003F5F67" w:rsidRPr="003F5F67">
        <w:rPr>
          <w:color w:val="333333"/>
        </w:rPr>
        <w:t>Lorem ipsum dolor sit amet, consectetur adipiscing elit, sed do eiusmod tempor incididunt ut labore et dolore magna aliqua</w:t>
      </w:r>
    </w:p>
    <w:p w14:paraId="720DF4DA" w14:textId="7F1C23B2" w:rsidR="00CD1E08" w:rsidRPr="004578FD" w:rsidRDefault="00AB45C8">
      <w:pPr>
        <w:rPr>
          <w:color w:val="333333"/>
        </w:rPr>
      </w:pPr>
      <w:r w:rsidRPr="004578FD">
        <w:rPr>
          <w:color w:val="333333"/>
        </w:rPr>
        <w:t xml:space="preserve">2) </w:t>
      </w:r>
      <w:r w:rsidR="003F5F67" w:rsidRPr="003F5F67">
        <w:rPr>
          <w:color w:val="333333"/>
        </w:rPr>
        <w:t>Lorem ipsum dolor sit amet, consectetur adipiscing elit, sed do eiusmod tempor incididunt ut labore et dolore magna aliqua</w:t>
      </w:r>
    </w:p>
    <w:p w14:paraId="1C773A7F" w14:textId="092E456F" w:rsidR="009F7600" w:rsidRPr="004578FD" w:rsidRDefault="009F7600">
      <w:pPr>
        <w:rPr>
          <w:color w:val="333333"/>
        </w:rPr>
      </w:pPr>
      <w:r w:rsidRPr="004578FD">
        <w:rPr>
          <w:color w:val="333333"/>
        </w:rPr>
        <w:t xml:space="preserve">3) </w:t>
      </w:r>
      <w:r w:rsidR="003F5F67" w:rsidRPr="003F5F67">
        <w:rPr>
          <w:color w:val="333333"/>
        </w:rPr>
        <w:t>Lorem ipsum dolor sit amet, consectetur adipiscing elit, sed do eiusmod tempor incididunt ut labore et dolore magna aliqua</w:t>
      </w:r>
    </w:p>
    <w:p w14:paraId="250BD1CF" w14:textId="2A2C4755" w:rsidR="009F7600" w:rsidRPr="004578FD" w:rsidRDefault="003F5F67" w:rsidP="009F7600">
      <w:pPr>
        <w:rPr>
          <w:color w:val="333333"/>
        </w:rPr>
      </w:pPr>
      <w:r w:rsidRPr="003F5F67">
        <w:rPr>
          <w:color w:val="333333"/>
        </w:rPr>
        <w:t>Lorem ipsum dolor sit amet, consectetur adipiscing elit, sed do eiusmod tempor incididunt ut labore et dolore magna aliqua</w:t>
      </w:r>
      <w:r w:rsidR="009F7600" w:rsidRPr="004578FD">
        <w:rPr>
          <w:color w:val="333333"/>
        </w:rPr>
        <w:t>:</w:t>
      </w:r>
    </w:p>
    <w:p w14:paraId="517CCA77" w14:textId="4E324FB5" w:rsidR="009F7600" w:rsidRPr="004578FD" w:rsidRDefault="009F7600" w:rsidP="009F7600">
      <w:pPr>
        <w:rPr>
          <w:color w:val="333333"/>
        </w:rPr>
      </w:pPr>
      <w:r w:rsidRPr="004578FD">
        <w:rPr>
          <w:color w:val="333333"/>
        </w:rPr>
        <w:t xml:space="preserve">1) </w:t>
      </w:r>
      <w:r w:rsidR="003F5F67" w:rsidRPr="003F5F67">
        <w:rPr>
          <w:color w:val="333333"/>
        </w:rPr>
        <w:t>Lorem ipsum dolor sit amet, consectetur adipiscing elit, sed do eiusmod tempor incididunt ut labore et dolore magna aliqua</w:t>
      </w:r>
      <w:r w:rsidR="003F5F67">
        <w:rPr>
          <w:color w:val="333333"/>
        </w:rPr>
        <w:t>.</w:t>
      </w:r>
    </w:p>
    <w:p w14:paraId="3B701005" w14:textId="7C150A1F" w:rsidR="009F7600" w:rsidRPr="004578FD" w:rsidRDefault="009F7600" w:rsidP="009F7600">
      <w:pPr>
        <w:rPr>
          <w:color w:val="333333"/>
        </w:rPr>
      </w:pPr>
      <w:r w:rsidRPr="004578FD">
        <w:rPr>
          <w:color w:val="333333"/>
        </w:rPr>
        <w:t xml:space="preserve">2) </w:t>
      </w:r>
      <w:r w:rsidR="003F5F67" w:rsidRPr="003F5F67">
        <w:rPr>
          <w:color w:val="333333"/>
        </w:rPr>
        <w:t>Lorem ipsum dolor sit amet, consectetur adipiscing elit, sed do eiusmod tempor incididunt ut labore et dolore magna aliqua</w:t>
      </w:r>
      <w:r w:rsidR="003F5F67">
        <w:rPr>
          <w:color w:val="333333"/>
        </w:rPr>
        <w:t>.</w:t>
      </w:r>
    </w:p>
    <w:p w14:paraId="4D1334BB" w14:textId="77777777" w:rsidR="003F5F67" w:rsidRDefault="00867C25" w:rsidP="003F5F67">
      <w:pPr>
        <w:rPr>
          <w:color w:val="333333"/>
        </w:rPr>
      </w:pPr>
      <w:r w:rsidRPr="004578FD">
        <w:rPr>
          <w:color w:val="333333"/>
        </w:rPr>
        <w:t xml:space="preserve">3) </w:t>
      </w:r>
      <w:r w:rsidR="003F5F67" w:rsidRPr="003F5F67">
        <w:rPr>
          <w:color w:val="333333"/>
        </w:rPr>
        <w:t xml:space="preserve">Sed ut perspiciatis </w:t>
      </w:r>
      <w:r w:rsidR="003F5F67" w:rsidRPr="003F5F67">
        <w:rPr>
          <w:b/>
          <w:color w:val="333333"/>
        </w:rPr>
        <w:t>unde omnis iste natus error</w:t>
      </w:r>
      <w:r w:rsidR="003F5F67" w:rsidRPr="003F5F67">
        <w:rPr>
          <w:color w:val="333333"/>
        </w:rPr>
        <w:t xml:space="preserve"> sit voluptatem accusantium doloremque laudantium, totam rem aperiam, eaque ipsa quae ab illo inventore veritatis et quasi architecto beatae vitae dicta sunt explicabo. </w:t>
      </w:r>
    </w:p>
    <w:p w14:paraId="062E72A1" w14:textId="09641FC9" w:rsidR="00CD1E08" w:rsidRDefault="003F5F67" w:rsidP="003F5F67">
      <w:pPr>
        <w:rPr>
          <w:color w:val="333333"/>
        </w:rPr>
      </w:pPr>
      <w:r>
        <w:rPr>
          <w:color w:val="333333"/>
        </w:rPr>
        <w:t xml:space="preserve">4) </w:t>
      </w:r>
      <w:r w:rsidRPr="003F5F67">
        <w:rPr>
          <w:color w:val="333333"/>
        </w:rPr>
        <w:t xml:space="preserve">Nemo enim ipsam voluptatem quia voluptas sit aspernatur aut odit aut fugit, </w:t>
      </w:r>
      <w:r w:rsidRPr="003F5F67">
        <w:rPr>
          <w:b/>
          <w:color w:val="333333"/>
        </w:rPr>
        <w:t>sed quia consequuntur</w:t>
      </w:r>
      <w:r w:rsidRPr="003F5F67">
        <w:rPr>
          <w:color w:val="333333"/>
        </w:rPr>
        <w:t xml:space="preserve"> magni dolores eos qui ratione voluptatem sequi nesciunt.</w:t>
      </w:r>
    </w:p>
    <w:p w14:paraId="5F56300E" w14:textId="77777777" w:rsidR="003F5F67" w:rsidRDefault="003F5F67" w:rsidP="009846F1">
      <w:pPr>
        <w:pStyle w:val="Heading1"/>
      </w:pPr>
      <w:r>
        <w:t>Title heading 1</w:t>
      </w:r>
    </w:p>
    <w:p w14:paraId="3E990EFC" w14:textId="64E8EAEA" w:rsidR="003F5F67" w:rsidRDefault="003F5F67" w:rsidP="003F5F67">
      <w:pPr>
        <w:rPr>
          <w:color w:val="333333"/>
        </w:rPr>
      </w:pPr>
      <w:r w:rsidRPr="003F5F67">
        <w:rPr>
          <w:color w:val="333333"/>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w:t>
      </w:r>
      <w:r>
        <w:rPr>
          <w:color w:val="333333"/>
        </w:rPr>
        <w:t>id est laborum et dolorum fuga.</w:t>
      </w:r>
    </w:p>
    <w:p w14:paraId="63AE0540" w14:textId="77777777" w:rsidR="003F5F67" w:rsidRPr="00A60390" w:rsidRDefault="003F5F67" w:rsidP="009846F1">
      <w:pPr>
        <w:pStyle w:val="Heading2"/>
      </w:pPr>
      <w:r>
        <w:t>Sub title heading 1</w:t>
      </w:r>
    </w:p>
    <w:p w14:paraId="48A100F1" w14:textId="2B6B2611" w:rsidR="003F5F67" w:rsidRDefault="003F5F67" w:rsidP="003F5F67">
      <w:pPr>
        <w:rPr>
          <w:color w:val="333333"/>
        </w:rPr>
      </w:pPr>
      <w:r w:rsidRPr="003F5F67">
        <w:rPr>
          <w:color w:val="333333"/>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w:t>
      </w:r>
      <w:r>
        <w:rPr>
          <w:color w:val="333333"/>
        </w:rPr>
        <w:t>id est laborum et dolorum fuga.</w:t>
      </w:r>
    </w:p>
    <w:p w14:paraId="2A4955BB" w14:textId="77777777" w:rsidR="00611E1E" w:rsidRDefault="00611E1E" w:rsidP="003F5F67">
      <w:pPr>
        <w:rPr>
          <w:color w:val="333333"/>
        </w:rPr>
      </w:pPr>
    </w:p>
    <w:p w14:paraId="5A6AB29C" w14:textId="4DB99847" w:rsidR="00611E1E" w:rsidRPr="004578FD" w:rsidRDefault="00526BB5" w:rsidP="003F5F67">
      <w:pPr>
        <w:rPr>
          <w:color w:val="333333"/>
        </w:rPr>
      </w:pPr>
      <w:r>
        <w:rPr>
          <w:b/>
          <w:noProof/>
          <w:color w:val="333333"/>
        </w:rPr>
        <w:lastRenderedPageBreak/>
        <mc:AlternateContent>
          <mc:Choice Requires="wps">
            <w:drawing>
              <wp:anchor distT="0" distB="0" distL="114300" distR="114300" simplePos="0" relativeHeight="251665408" behindDoc="0" locked="0" layoutInCell="1" allowOverlap="1" wp14:anchorId="584C58DB" wp14:editId="5FEDBDD8">
                <wp:simplePos x="0" y="0"/>
                <wp:positionH relativeFrom="column">
                  <wp:posOffset>-685800</wp:posOffset>
                </wp:positionH>
                <wp:positionV relativeFrom="paragraph">
                  <wp:posOffset>-457200</wp:posOffset>
                </wp:positionV>
                <wp:extent cx="7086600" cy="1257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70866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073610" w14:textId="452D9575" w:rsidR="00526BB5" w:rsidRDefault="00526BB5" w:rsidP="009846F1">
                            <w:pPr>
                              <w:pStyle w:val="FrontpageHeading"/>
                            </w:pPr>
                            <w:r>
                              <w:t>Our Partners</w:t>
                            </w:r>
                          </w:p>
                          <w:p w14:paraId="3753D88F" w14:textId="77777777" w:rsidR="00526BB5" w:rsidRDefault="00526BB5" w:rsidP="009846F1">
                            <w:r w:rsidRPr="003F5F67">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w:t>
                            </w:r>
                            <w:r>
                              <w:t>id est laborum et dolorum fuga.</w:t>
                            </w:r>
                          </w:p>
                          <w:p w14:paraId="72A4CCDB" w14:textId="77777777" w:rsidR="00526BB5" w:rsidRPr="00BE7908" w:rsidRDefault="00526BB5" w:rsidP="00526BB5">
                            <w:pPr>
                              <w:pStyle w:val="FrontpageHeading"/>
                            </w:pPr>
                          </w:p>
                          <w:p w14:paraId="69B1BB7B" w14:textId="77777777" w:rsidR="00526BB5" w:rsidRDefault="00526BB5" w:rsidP="00526B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4pt;margin-top:-36pt;width:558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" filled="f" stroked="f">
                <v:textbox>
                  <w:txbxContent>
                    <w:p w14:paraId="02073610" w14:textId="452D9575" w:rsidR="00526BB5" w:rsidRDefault="00526BB5" w:rsidP="009846F1">
                      <w:pPr>
                        <w:pStyle w:val="FrontpageHeading"/>
                      </w:pPr>
                      <w:r>
                        <w:t>Our Partners</w:t>
                      </w:r>
                    </w:p>
                    <w:p w14:paraId="3753D88F" w14:textId="77777777" w:rsidR="00526BB5" w:rsidRDefault="00526BB5" w:rsidP="009846F1">
                      <w:r w:rsidRPr="003F5F67">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w:t>
                      </w:r>
                      <w:r>
                        <w:t>id est laborum et dolorum fuga.</w:t>
                      </w:r>
                    </w:p>
                    <w:p w14:paraId="72A4CCDB" w14:textId="77777777" w:rsidR="00526BB5" w:rsidRPr="00BE7908" w:rsidRDefault="00526BB5" w:rsidP="00526BB5">
                      <w:pPr>
                        <w:pStyle w:val="FrontpageHeading"/>
                      </w:pPr>
                    </w:p>
                    <w:p w14:paraId="69B1BB7B" w14:textId="77777777" w:rsidR="00526BB5" w:rsidRDefault="00526BB5" w:rsidP="00526BB5"/>
                  </w:txbxContent>
                </v:textbox>
                <w10:wrap type="square"/>
              </v:shape>
            </w:pict>
          </mc:Fallback>
        </mc:AlternateContent>
      </w:r>
      <w:r w:rsidRPr="00F167D7">
        <w:rPr>
          <w:b/>
          <w:noProof/>
          <w:color w:val="333333"/>
        </w:rPr>
        <w:drawing>
          <wp:anchor distT="0" distB="0" distL="114300" distR="114300" simplePos="0" relativeHeight="251663360" behindDoc="1" locked="0" layoutInCell="1" allowOverlap="1" wp14:anchorId="5124580A" wp14:editId="6413B7E1">
            <wp:simplePos x="0" y="0"/>
            <wp:positionH relativeFrom="column">
              <wp:posOffset>-914400</wp:posOffset>
            </wp:positionH>
            <wp:positionV relativeFrom="paragraph">
              <wp:posOffset>800100</wp:posOffset>
            </wp:positionV>
            <wp:extent cx="7612380" cy="138366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8-Word_Assets-Logo-01.jpg"/>
                    <pic:cNvPicPr/>
                  </pic:nvPicPr>
                  <pic:blipFill>
                    <a:blip r:embed="rId11" cstate="screen">
                      <a:extLst>
                        <a:ext uri="{28A0092B-C50C-407E-A947-70E740481C1C}">
                          <a14:useLocalDpi xmlns:a14="http://schemas.microsoft.com/office/drawing/2010/main"/>
                        </a:ext>
                      </a:extLst>
                    </a:blip>
                    <a:stretch>
                      <a:fillRect/>
                    </a:stretch>
                  </pic:blipFill>
                  <pic:spPr>
                    <a:xfrm>
                      <a:off x="0" y="0"/>
                      <a:ext cx="7612380" cy="1383665"/>
                    </a:xfrm>
                    <a:prstGeom prst="rect">
                      <a:avLst/>
                    </a:prstGeom>
                  </pic:spPr>
                </pic:pic>
              </a:graphicData>
            </a:graphic>
            <wp14:sizeRelH relativeFrom="page">
              <wp14:pctWidth>0</wp14:pctWidth>
            </wp14:sizeRelH>
            <wp14:sizeRelV relativeFrom="page">
              <wp14:pctHeight>0</wp14:pctHeight>
            </wp14:sizeRelV>
          </wp:anchor>
        </w:drawing>
      </w:r>
    </w:p>
    <w:sectPr w:rsidR="00611E1E" w:rsidRPr="004578FD" w:rsidSect="002F4002">
      <w:footerReference w:type="even" r:id="rId12"/>
      <w:footerReference w:type="defaul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B8325" w14:textId="77777777" w:rsidR="003129E9" w:rsidRDefault="003129E9" w:rsidP="00AA5BAB">
      <w:pPr>
        <w:spacing w:after="0" w:line="240" w:lineRule="auto"/>
      </w:pPr>
      <w:r>
        <w:separator/>
      </w:r>
    </w:p>
  </w:endnote>
  <w:endnote w:type="continuationSeparator" w:id="0">
    <w:p w14:paraId="4806F850" w14:textId="77777777" w:rsidR="003129E9" w:rsidRDefault="003129E9" w:rsidP="00AA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32ADB" w14:textId="77777777" w:rsidR="00611E1E" w:rsidRDefault="00611E1E" w:rsidP="00AA5BA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1E5802" w14:textId="77777777" w:rsidR="00611E1E" w:rsidRDefault="00611E1E" w:rsidP="00AA5BA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FDD23" w14:textId="77777777" w:rsidR="00611E1E" w:rsidRPr="00AA5BAB" w:rsidRDefault="00611E1E" w:rsidP="00AA5BAB">
    <w:pPr>
      <w:pStyle w:val="Footer"/>
      <w:framePr w:wrap="around" w:vAnchor="text" w:hAnchor="margin" w:y="1"/>
      <w:rPr>
        <w:rStyle w:val="PageNumber"/>
        <w:color w:val="FF6600"/>
        <w:sz w:val="20"/>
        <w:szCs w:val="20"/>
      </w:rPr>
    </w:pPr>
    <w:r w:rsidRPr="00AA5BAB">
      <w:rPr>
        <w:rStyle w:val="PageNumber"/>
        <w:color w:val="FF6600"/>
        <w:sz w:val="20"/>
        <w:szCs w:val="20"/>
      </w:rPr>
      <w:fldChar w:fldCharType="begin"/>
    </w:r>
    <w:r w:rsidRPr="00AA5BAB">
      <w:rPr>
        <w:rStyle w:val="PageNumber"/>
        <w:color w:val="FF6600"/>
        <w:sz w:val="20"/>
        <w:szCs w:val="20"/>
      </w:rPr>
      <w:instrText xml:space="preserve">PAGE  </w:instrText>
    </w:r>
    <w:r w:rsidRPr="00AA5BAB">
      <w:rPr>
        <w:rStyle w:val="PageNumber"/>
        <w:color w:val="FF6600"/>
        <w:sz w:val="20"/>
        <w:szCs w:val="20"/>
      </w:rPr>
      <w:fldChar w:fldCharType="separate"/>
    </w:r>
    <w:r w:rsidR="0094688F">
      <w:rPr>
        <w:rStyle w:val="PageNumber"/>
        <w:noProof/>
        <w:color w:val="FF6600"/>
        <w:sz w:val="20"/>
        <w:szCs w:val="20"/>
      </w:rPr>
      <w:t>3</w:t>
    </w:r>
    <w:r w:rsidRPr="00AA5BAB">
      <w:rPr>
        <w:rStyle w:val="PageNumber"/>
        <w:color w:val="FF6600"/>
        <w:sz w:val="20"/>
        <w:szCs w:val="20"/>
      </w:rPr>
      <w:fldChar w:fldCharType="end"/>
    </w:r>
  </w:p>
  <w:p w14:paraId="209AD384" w14:textId="6F067A7B" w:rsidR="00611E1E" w:rsidRDefault="00611E1E" w:rsidP="00302E1C">
    <w:pPr>
      <w:pStyle w:val="Footer"/>
      <w:ind w:right="360" w:firstLine="360"/>
      <w:jc w:val="right"/>
    </w:pPr>
    <w:r>
      <w:rPr>
        <w:noProof/>
      </w:rPr>
      <w:drawing>
        <wp:anchor distT="0" distB="0" distL="114300" distR="114300" simplePos="0" relativeHeight="251659264" behindDoc="0" locked="0" layoutInCell="1" allowOverlap="1" wp14:anchorId="7AA1F806" wp14:editId="1614DAE3">
          <wp:simplePos x="0" y="0"/>
          <wp:positionH relativeFrom="column">
            <wp:posOffset>-960120</wp:posOffset>
          </wp:positionH>
          <wp:positionV relativeFrom="paragraph">
            <wp:posOffset>192405</wp:posOffset>
          </wp:positionV>
          <wp:extent cx="8067040" cy="246380"/>
          <wp:effectExtent l="0" t="0" r="1016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70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t>www.n8research.org.uk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6AF5A" w14:textId="77777777" w:rsidR="003129E9" w:rsidRDefault="003129E9" w:rsidP="00AA5BAB">
      <w:pPr>
        <w:spacing w:after="0" w:line="240" w:lineRule="auto"/>
      </w:pPr>
      <w:r>
        <w:separator/>
      </w:r>
    </w:p>
  </w:footnote>
  <w:footnote w:type="continuationSeparator" w:id="0">
    <w:p w14:paraId="246275B5" w14:textId="77777777" w:rsidR="003129E9" w:rsidRDefault="003129E9" w:rsidP="00AA5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892"/>
    <w:multiLevelType w:val="hybridMultilevel"/>
    <w:tmpl w:val="F02C8FFC"/>
    <w:lvl w:ilvl="0" w:tplc="A92EFD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7A11CE"/>
    <w:multiLevelType w:val="hybridMultilevel"/>
    <w:tmpl w:val="F02C8FFC"/>
    <w:lvl w:ilvl="0" w:tplc="A92EFD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C95D81"/>
    <w:multiLevelType w:val="multilevel"/>
    <w:tmpl w:val="AC723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027C67"/>
    <w:multiLevelType w:val="hybridMultilevel"/>
    <w:tmpl w:val="B0E6F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286BDD"/>
    <w:multiLevelType w:val="hybridMultilevel"/>
    <w:tmpl w:val="AB90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5B5680"/>
    <w:multiLevelType w:val="hybridMultilevel"/>
    <w:tmpl w:val="87F2F882"/>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6">
    <w:nsid w:val="42A9190F"/>
    <w:multiLevelType w:val="hybridMultilevel"/>
    <w:tmpl w:val="0E58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5601B9"/>
    <w:multiLevelType w:val="hybridMultilevel"/>
    <w:tmpl w:val="A820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0519F1"/>
    <w:multiLevelType w:val="hybridMultilevel"/>
    <w:tmpl w:val="CF1A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1836A9"/>
    <w:multiLevelType w:val="hybridMultilevel"/>
    <w:tmpl w:val="FD1E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E47494"/>
    <w:multiLevelType w:val="hybridMultilevel"/>
    <w:tmpl w:val="2F22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937090"/>
    <w:multiLevelType w:val="hybridMultilevel"/>
    <w:tmpl w:val="A5AA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226637"/>
    <w:multiLevelType w:val="hybridMultilevel"/>
    <w:tmpl w:val="F02C8FFC"/>
    <w:lvl w:ilvl="0" w:tplc="A92EFD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B070A7"/>
    <w:multiLevelType w:val="hybridMultilevel"/>
    <w:tmpl w:val="2ECA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970449"/>
    <w:multiLevelType w:val="hybridMultilevel"/>
    <w:tmpl w:val="12F8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2"/>
  </w:num>
  <w:num w:numId="5">
    <w:abstractNumId w:val="4"/>
  </w:num>
  <w:num w:numId="6">
    <w:abstractNumId w:val="1"/>
  </w:num>
  <w:num w:numId="7">
    <w:abstractNumId w:val="9"/>
  </w:num>
  <w:num w:numId="8">
    <w:abstractNumId w:val="6"/>
  </w:num>
  <w:num w:numId="9">
    <w:abstractNumId w:val="0"/>
  </w:num>
  <w:num w:numId="10">
    <w:abstractNumId w:val="11"/>
  </w:num>
  <w:num w:numId="11">
    <w:abstractNumId w:val="5"/>
  </w:num>
  <w:num w:numId="12">
    <w:abstractNumId w:val="12"/>
  </w:num>
  <w:num w:numId="13">
    <w:abstractNumId w:val="1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08"/>
    <w:rsid w:val="0000004F"/>
    <w:rsid w:val="000020E1"/>
    <w:rsid w:val="000160F3"/>
    <w:rsid w:val="00077C49"/>
    <w:rsid w:val="00095465"/>
    <w:rsid w:val="000C30EE"/>
    <w:rsid w:val="000C72D8"/>
    <w:rsid w:val="000D06C8"/>
    <w:rsid w:val="000E2C9A"/>
    <w:rsid w:val="00142AF5"/>
    <w:rsid w:val="001E441B"/>
    <w:rsid w:val="00224A33"/>
    <w:rsid w:val="002639A6"/>
    <w:rsid w:val="002C6F48"/>
    <w:rsid w:val="002F4002"/>
    <w:rsid w:val="00302E1C"/>
    <w:rsid w:val="00312386"/>
    <w:rsid w:val="003129E9"/>
    <w:rsid w:val="00355EF4"/>
    <w:rsid w:val="00396846"/>
    <w:rsid w:val="0039740D"/>
    <w:rsid w:val="003D10F6"/>
    <w:rsid w:val="003E3BC0"/>
    <w:rsid w:val="003F5F67"/>
    <w:rsid w:val="00422AC5"/>
    <w:rsid w:val="0042480F"/>
    <w:rsid w:val="00456BF3"/>
    <w:rsid w:val="004578FD"/>
    <w:rsid w:val="004724DC"/>
    <w:rsid w:val="00510300"/>
    <w:rsid w:val="00526BB5"/>
    <w:rsid w:val="00544965"/>
    <w:rsid w:val="00547BB4"/>
    <w:rsid w:val="005728BE"/>
    <w:rsid w:val="00590847"/>
    <w:rsid w:val="005E7253"/>
    <w:rsid w:val="005F3701"/>
    <w:rsid w:val="00610155"/>
    <w:rsid w:val="00611E1E"/>
    <w:rsid w:val="006419D5"/>
    <w:rsid w:val="00667E1A"/>
    <w:rsid w:val="0067758E"/>
    <w:rsid w:val="006F241B"/>
    <w:rsid w:val="00742D16"/>
    <w:rsid w:val="00752E9F"/>
    <w:rsid w:val="007547F8"/>
    <w:rsid w:val="00790989"/>
    <w:rsid w:val="00800218"/>
    <w:rsid w:val="00801D81"/>
    <w:rsid w:val="00816757"/>
    <w:rsid w:val="008573E5"/>
    <w:rsid w:val="00867C25"/>
    <w:rsid w:val="00891CEB"/>
    <w:rsid w:val="008B5DDA"/>
    <w:rsid w:val="008D254D"/>
    <w:rsid w:val="008F2C71"/>
    <w:rsid w:val="008F523D"/>
    <w:rsid w:val="0094688F"/>
    <w:rsid w:val="00956961"/>
    <w:rsid w:val="0097455B"/>
    <w:rsid w:val="009846F1"/>
    <w:rsid w:val="00996992"/>
    <w:rsid w:val="009D6CFD"/>
    <w:rsid w:val="009F274D"/>
    <w:rsid w:val="009F5975"/>
    <w:rsid w:val="009F7600"/>
    <w:rsid w:val="00A028AF"/>
    <w:rsid w:val="00A564E1"/>
    <w:rsid w:val="00A60390"/>
    <w:rsid w:val="00A65A22"/>
    <w:rsid w:val="00AA5BAB"/>
    <w:rsid w:val="00AB45C8"/>
    <w:rsid w:val="00BD718E"/>
    <w:rsid w:val="00BE7908"/>
    <w:rsid w:val="00BF0FB7"/>
    <w:rsid w:val="00BF446B"/>
    <w:rsid w:val="00C11512"/>
    <w:rsid w:val="00C23583"/>
    <w:rsid w:val="00C3497A"/>
    <w:rsid w:val="00C42D19"/>
    <w:rsid w:val="00C64D32"/>
    <w:rsid w:val="00C8071D"/>
    <w:rsid w:val="00C83569"/>
    <w:rsid w:val="00C92EBF"/>
    <w:rsid w:val="00CD1E08"/>
    <w:rsid w:val="00CD2ECD"/>
    <w:rsid w:val="00D557BC"/>
    <w:rsid w:val="00D73734"/>
    <w:rsid w:val="00DC3A56"/>
    <w:rsid w:val="00DC67B9"/>
    <w:rsid w:val="00E1095C"/>
    <w:rsid w:val="00E47018"/>
    <w:rsid w:val="00E528E2"/>
    <w:rsid w:val="00F167D7"/>
    <w:rsid w:val="00F25AE2"/>
    <w:rsid w:val="00F30E8F"/>
    <w:rsid w:val="00FA0124"/>
    <w:rsid w:val="00FA3FD7"/>
    <w:rsid w:val="00FC1A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F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4A33"/>
    <w:pPr>
      <w:jc w:val="both"/>
    </w:pPr>
    <w:rPr>
      <w:rFonts w:ascii="Arial" w:hAnsi="Arial"/>
    </w:rPr>
  </w:style>
  <w:style w:type="paragraph" w:styleId="Heading1">
    <w:name w:val="heading 1"/>
    <w:basedOn w:val="Normal"/>
    <w:next w:val="Normal"/>
    <w:link w:val="Heading1Char"/>
    <w:uiPriority w:val="9"/>
    <w:qFormat/>
    <w:rsid w:val="009846F1"/>
    <w:pPr>
      <w:keepNext/>
      <w:keepLines/>
      <w:outlineLvl w:val="0"/>
    </w:pPr>
    <w:rPr>
      <w:rFonts w:eastAsiaTheme="majorEastAsia" w:cstheme="majorBidi"/>
      <w:b/>
      <w:bCs/>
      <w:color w:val="F02517"/>
      <w:sz w:val="26"/>
      <w:szCs w:val="32"/>
    </w:rPr>
  </w:style>
  <w:style w:type="paragraph" w:styleId="Heading2">
    <w:name w:val="heading 2"/>
    <w:basedOn w:val="Normal"/>
    <w:next w:val="Normal"/>
    <w:link w:val="Heading2Char"/>
    <w:uiPriority w:val="9"/>
    <w:unhideWhenUsed/>
    <w:qFormat/>
    <w:rsid w:val="00547BB4"/>
    <w:pPr>
      <w:keepNext/>
      <w:keepLines/>
      <w:spacing w:before="200"/>
      <w:outlineLvl w:val="1"/>
    </w:pPr>
    <w:rPr>
      <w:rFonts w:eastAsiaTheme="majorEastAsia" w:cstheme="majorBidi"/>
      <w:b/>
      <w:bCs/>
      <w:color w:val="0C265D"/>
      <w:szCs w:val="26"/>
    </w:rPr>
  </w:style>
  <w:style w:type="paragraph" w:styleId="Heading3">
    <w:name w:val="heading 3"/>
    <w:basedOn w:val="Heading1"/>
    <w:next w:val="Normal"/>
    <w:link w:val="Heading3Char"/>
    <w:uiPriority w:val="9"/>
    <w:unhideWhenUsed/>
    <w:qFormat/>
    <w:rsid w:val="009846F1"/>
    <w:pPr>
      <w:outlineLvl w:val="2"/>
    </w:pPr>
    <w:rPr>
      <w:bCs w:val="0"/>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22AC5"/>
    <w:pPr>
      <w:ind w:left="720"/>
      <w:contextualSpacing/>
    </w:pPr>
  </w:style>
  <w:style w:type="table" w:styleId="LightGrid-Accent5">
    <w:name w:val="Light Grid Accent 5"/>
    <w:basedOn w:val="TableNormal"/>
    <w:uiPriority w:val="62"/>
    <w:rsid w:val="00FA3FD7"/>
    <w:pPr>
      <w:spacing w:after="0" w:line="240" w:lineRule="auto"/>
    </w:pPr>
    <w:tblPr>
      <w:tblStyleRowBandSize w:val="1"/>
      <w:tblStyleColBandSize w:val="1"/>
      <w:tblBorders>
        <w:top w:val="single" w:sz="8" w:space="0" w:color="969799" w:themeColor="accent5"/>
        <w:left w:val="single" w:sz="8" w:space="0" w:color="969799" w:themeColor="accent5"/>
        <w:bottom w:val="single" w:sz="8" w:space="0" w:color="969799" w:themeColor="accent5"/>
        <w:right w:val="single" w:sz="8" w:space="0" w:color="969799" w:themeColor="accent5"/>
        <w:insideH w:val="single" w:sz="8" w:space="0" w:color="969799" w:themeColor="accent5"/>
        <w:insideV w:val="single" w:sz="8" w:space="0" w:color="96979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799" w:themeColor="accent5"/>
          <w:left w:val="single" w:sz="8" w:space="0" w:color="969799" w:themeColor="accent5"/>
          <w:bottom w:val="single" w:sz="18" w:space="0" w:color="969799" w:themeColor="accent5"/>
          <w:right w:val="single" w:sz="8" w:space="0" w:color="969799" w:themeColor="accent5"/>
          <w:insideH w:val="nil"/>
          <w:insideV w:val="single" w:sz="8" w:space="0" w:color="96979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799" w:themeColor="accent5"/>
          <w:left w:val="single" w:sz="8" w:space="0" w:color="969799" w:themeColor="accent5"/>
          <w:bottom w:val="single" w:sz="8" w:space="0" w:color="969799" w:themeColor="accent5"/>
          <w:right w:val="single" w:sz="8" w:space="0" w:color="969799" w:themeColor="accent5"/>
          <w:insideH w:val="nil"/>
          <w:insideV w:val="single" w:sz="8" w:space="0" w:color="96979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799" w:themeColor="accent5"/>
          <w:left w:val="single" w:sz="8" w:space="0" w:color="969799" w:themeColor="accent5"/>
          <w:bottom w:val="single" w:sz="8" w:space="0" w:color="969799" w:themeColor="accent5"/>
          <w:right w:val="single" w:sz="8" w:space="0" w:color="969799" w:themeColor="accent5"/>
        </w:tcBorders>
      </w:tcPr>
    </w:tblStylePr>
    <w:tblStylePr w:type="band1Vert">
      <w:tblPr/>
      <w:tcPr>
        <w:tcBorders>
          <w:top w:val="single" w:sz="8" w:space="0" w:color="969799" w:themeColor="accent5"/>
          <w:left w:val="single" w:sz="8" w:space="0" w:color="969799" w:themeColor="accent5"/>
          <w:bottom w:val="single" w:sz="8" w:space="0" w:color="969799" w:themeColor="accent5"/>
          <w:right w:val="single" w:sz="8" w:space="0" w:color="969799" w:themeColor="accent5"/>
        </w:tcBorders>
        <w:shd w:val="clear" w:color="auto" w:fill="E4E5E5" w:themeFill="accent5" w:themeFillTint="3F"/>
      </w:tcPr>
    </w:tblStylePr>
    <w:tblStylePr w:type="band1Horz">
      <w:tblPr/>
      <w:tcPr>
        <w:tcBorders>
          <w:top w:val="single" w:sz="8" w:space="0" w:color="969799" w:themeColor="accent5"/>
          <w:left w:val="single" w:sz="8" w:space="0" w:color="969799" w:themeColor="accent5"/>
          <w:bottom w:val="single" w:sz="8" w:space="0" w:color="969799" w:themeColor="accent5"/>
          <w:right w:val="single" w:sz="8" w:space="0" w:color="969799" w:themeColor="accent5"/>
          <w:insideV w:val="single" w:sz="8" w:space="0" w:color="969799" w:themeColor="accent5"/>
        </w:tcBorders>
        <w:shd w:val="clear" w:color="auto" w:fill="E4E5E5" w:themeFill="accent5" w:themeFillTint="3F"/>
      </w:tcPr>
    </w:tblStylePr>
    <w:tblStylePr w:type="band2Horz">
      <w:tblPr/>
      <w:tcPr>
        <w:tcBorders>
          <w:top w:val="single" w:sz="8" w:space="0" w:color="969799" w:themeColor="accent5"/>
          <w:left w:val="single" w:sz="8" w:space="0" w:color="969799" w:themeColor="accent5"/>
          <w:bottom w:val="single" w:sz="8" w:space="0" w:color="969799" w:themeColor="accent5"/>
          <w:right w:val="single" w:sz="8" w:space="0" w:color="969799" w:themeColor="accent5"/>
          <w:insideV w:val="single" w:sz="8" w:space="0" w:color="969799" w:themeColor="accent5"/>
        </w:tcBorders>
      </w:tcPr>
    </w:tblStylePr>
  </w:style>
  <w:style w:type="paragraph" w:styleId="Header">
    <w:name w:val="header"/>
    <w:basedOn w:val="Normal"/>
    <w:link w:val="HeaderChar"/>
    <w:uiPriority w:val="99"/>
    <w:unhideWhenUsed/>
    <w:rsid w:val="00AA5B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5BAB"/>
  </w:style>
  <w:style w:type="paragraph" w:styleId="Footer">
    <w:name w:val="footer"/>
    <w:basedOn w:val="Normal"/>
    <w:link w:val="FooterChar"/>
    <w:uiPriority w:val="99"/>
    <w:unhideWhenUsed/>
    <w:rsid w:val="00AA5B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5BAB"/>
  </w:style>
  <w:style w:type="paragraph" w:styleId="BalloonText">
    <w:name w:val="Balloon Text"/>
    <w:basedOn w:val="Normal"/>
    <w:link w:val="BalloonTextChar"/>
    <w:uiPriority w:val="99"/>
    <w:semiHidden/>
    <w:unhideWhenUsed/>
    <w:rsid w:val="00AA5B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5BAB"/>
    <w:rPr>
      <w:rFonts w:ascii="Lucida Grande" w:hAnsi="Lucida Grande"/>
      <w:sz w:val="18"/>
      <w:szCs w:val="18"/>
    </w:rPr>
  </w:style>
  <w:style w:type="character" w:styleId="PageNumber">
    <w:name w:val="page number"/>
    <w:basedOn w:val="DefaultParagraphFont"/>
    <w:uiPriority w:val="99"/>
    <w:semiHidden/>
    <w:unhideWhenUsed/>
    <w:rsid w:val="00AA5BAB"/>
  </w:style>
  <w:style w:type="paragraph" w:customStyle="1" w:styleId="FrontpageHeading">
    <w:name w:val="Frontpage Heading"/>
    <w:qFormat/>
    <w:rsid w:val="00547BB4"/>
    <w:rPr>
      <w:rFonts w:ascii="Arial" w:hAnsi="Arial"/>
      <w:color w:val="0B387E" w:themeColor="text2"/>
      <w:sz w:val="36"/>
      <w:szCs w:val="36"/>
    </w:rPr>
  </w:style>
  <w:style w:type="paragraph" w:styleId="NoSpacing">
    <w:name w:val="No Spacing"/>
    <w:uiPriority w:val="1"/>
    <w:qFormat/>
    <w:rsid w:val="00547BB4"/>
    <w:pPr>
      <w:spacing w:after="0" w:line="240" w:lineRule="auto"/>
    </w:pPr>
    <w:rPr>
      <w:rFonts w:ascii="Arial" w:hAnsi="Arial"/>
    </w:rPr>
  </w:style>
  <w:style w:type="character" w:customStyle="1" w:styleId="Heading1Char">
    <w:name w:val="Heading 1 Char"/>
    <w:basedOn w:val="DefaultParagraphFont"/>
    <w:link w:val="Heading1"/>
    <w:uiPriority w:val="9"/>
    <w:rsid w:val="009846F1"/>
    <w:rPr>
      <w:rFonts w:ascii="Arial" w:eastAsiaTheme="majorEastAsia" w:hAnsi="Arial" w:cstheme="majorBidi"/>
      <w:b/>
      <w:bCs/>
      <w:color w:val="F02517"/>
      <w:sz w:val="26"/>
      <w:szCs w:val="32"/>
    </w:rPr>
  </w:style>
  <w:style w:type="character" w:customStyle="1" w:styleId="Heading2Char">
    <w:name w:val="Heading 2 Char"/>
    <w:basedOn w:val="DefaultParagraphFont"/>
    <w:link w:val="Heading2"/>
    <w:uiPriority w:val="9"/>
    <w:rsid w:val="00547BB4"/>
    <w:rPr>
      <w:rFonts w:ascii="Arial" w:eastAsiaTheme="majorEastAsia" w:hAnsi="Arial" w:cstheme="majorBidi"/>
      <w:b/>
      <w:bCs/>
      <w:color w:val="0C265D"/>
      <w:szCs w:val="26"/>
    </w:rPr>
  </w:style>
  <w:style w:type="character" w:customStyle="1" w:styleId="Heading3Char">
    <w:name w:val="Heading 3 Char"/>
    <w:basedOn w:val="DefaultParagraphFont"/>
    <w:link w:val="Heading3"/>
    <w:uiPriority w:val="9"/>
    <w:rsid w:val="009846F1"/>
    <w:rPr>
      <w:rFonts w:ascii="Arial" w:eastAsiaTheme="majorEastAsia" w:hAnsi="Arial" w:cstheme="majorBidi"/>
      <w:b/>
      <w:szCs w:val="32"/>
    </w:rPr>
  </w:style>
  <w:style w:type="paragraph" w:customStyle="1" w:styleId="WebsiteLink">
    <w:name w:val="Website Link"/>
    <w:basedOn w:val="Normal"/>
    <w:rsid w:val="003E3BC0"/>
    <w:pPr>
      <w:outlineLvl w:val="0"/>
    </w:pPr>
    <w:rPr>
      <w:color w:val="D6462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4A33"/>
    <w:pPr>
      <w:jc w:val="both"/>
    </w:pPr>
    <w:rPr>
      <w:rFonts w:ascii="Arial" w:hAnsi="Arial"/>
    </w:rPr>
  </w:style>
  <w:style w:type="paragraph" w:styleId="Heading1">
    <w:name w:val="heading 1"/>
    <w:basedOn w:val="Normal"/>
    <w:next w:val="Normal"/>
    <w:link w:val="Heading1Char"/>
    <w:uiPriority w:val="9"/>
    <w:qFormat/>
    <w:rsid w:val="009846F1"/>
    <w:pPr>
      <w:keepNext/>
      <w:keepLines/>
      <w:outlineLvl w:val="0"/>
    </w:pPr>
    <w:rPr>
      <w:rFonts w:eastAsiaTheme="majorEastAsia" w:cstheme="majorBidi"/>
      <w:b/>
      <w:bCs/>
      <w:color w:val="F02517"/>
      <w:sz w:val="26"/>
      <w:szCs w:val="32"/>
    </w:rPr>
  </w:style>
  <w:style w:type="paragraph" w:styleId="Heading2">
    <w:name w:val="heading 2"/>
    <w:basedOn w:val="Normal"/>
    <w:next w:val="Normal"/>
    <w:link w:val="Heading2Char"/>
    <w:uiPriority w:val="9"/>
    <w:unhideWhenUsed/>
    <w:qFormat/>
    <w:rsid w:val="00547BB4"/>
    <w:pPr>
      <w:keepNext/>
      <w:keepLines/>
      <w:spacing w:before="200"/>
      <w:outlineLvl w:val="1"/>
    </w:pPr>
    <w:rPr>
      <w:rFonts w:eastAsiaTheme="majorEastAsia" w:cstheme="majorBidi"/>
      <w:b/>
      <w:bCs/>
      <w:color w:val="0C265D"/>
      <w:szCs w:val="26"/>
    </w:rPr>
  </w:style>
  <w:style w:type="paragraph" w:styleId="Heading3">
    <w:name w:val="heading 3"/>
    <w:basedOn w:val="Heading1"/>
    <w:next w:val="Normal"/>
    <w:link w:val="Heading3Char"/>
    <w:uiPriority w:val="9"/>
    <w:unhideWhenUsed/>
    <w:qFormat/>
    <w:rsid w:val="009846F1"/>
    <w:pPr>
      <w:outlineLvl w:val="2"/>
    </w:pPr>
    <w:rPr>
      <w:bCs w:val="0"/>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22AC5"/>
    <w:pPr>
      <w:ind w:left="720"/>
      <w:contextualSpacing/>
    </w:pPr>
  </w:style>
  <w:style w:type="table" w:styleId="LightGrid-Accent5">
    <w:name w:val="Light Grid Accent 5"/>
    <w:basedOn w:val="TableNormal"/>
    <w:uiPriority w:val="62"/>
    <w:rsid w:val="00FA3FD7"/>
    <w:pPr>
      <w:spacing w:after="0" w:line="240" w:lineRule="auto"/>
    </w:pPr>
    <w:tblPr>
      <w:tblStyleRowBandSize w:val="1"/>
      <w:tblStyleColBandSize w:val="1"/>
      <w:tblBorders>
        <w:top w:val="single" w:sz="8" w:space="0" w:color="969799" w:themeColor="accent5"/>
        <w:left w:val="single" w:sz="8" w:space="0" w:color="969799" w:themeColor="accent5"/>
        <w:bottom w:val="single" w:sz="8" w:space="0" w:color="969799" w:themeColor="accent5"/>
        <w:right w:val="single" w:sz="8" w:space="0" w:color="969799" w:themeColor="accent5"/>
        <w:insideH w:val="single" w:sz="8" w:space="0" w:color="969799" w:themeColor="accent5"/>
        <w:insideV w:val="single" w:sz="8" w:space="0" w:color="96979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799" w:themeColor="accent5"/>
          <w:left w:val="single" w:sz="8" w:space="0" w:color="969799" w:themeColor="accent5"/>
          <w:bottom w:val="single" w:sz="18" w:space="0" w:color="969799" w:themeColor="accent5"/>
          <w:right w:val="single" w:sz="8" w:space="0" w:color="969799" w:themeColor="accent5"/>
          <w:insideH w:val="nil"/>
          <w:insideV w:val="single" w:sz="8" w:space="0" w:color="96979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799" w:themeColor="accent5"/>
          <w:left w:val="single" w:sz="8" w:space="0" w:color="969799" w:themeColor="accent5"/>
          <w:bottom w:val="single" w:sz="8" w:space="0" w:color="969799" w:themeColor="accent5"/>
          <w:right w:val="single" w:sz="8" w:space="0" w:color="969799" w:themeColor="accent5"/>
          <w:insideH w:val="nil"/>
          <w:insideV w:val="single" w:sz="8" w:space="0" w:color="96979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799" w:themeColor="accent5"/>
          <w:left w:val="single" w:sz="8" w:space="0" w:color="969799" w:themeColor="accent5"/>
          <w:bottom w:val="single" w:sz="8" w:space="0" w:color="969799" w:themeColor="accent5"/>
          <w:right w:val="single" w:sz="8" w:space="0" w:color="969799" w:themeColor="accent5"/>
        </w:tcBorders>
      </w:tcPr>
    </w:tblStylePr>
    <w:tblStylePr w:type="band1Vert">
      <w:tblPr/>
      <w:tcPr>
        <w:tcBorders>
          <w:top w:val="single" w:sz="8" w:space="0" w:color="969799" w:themeColor="accent5"/>
          <w:left w:val="single" w:sz="8" w:space="0" w:color="969799" w:themeColor="accent5"/>
          <w:bottom w:val="single" w:sz="8" w:space="0" w:color="969799" w:themeColor="accent5"/>
          <w:right w:val="single" w:sz="8" w:space="0" w:color="969799" w:themeColor="accent5"/>
        </w:tcBorders>
        <w:shd w:val="clear" w:color="auto" w:fill="E4E5E5" w:themeFill="accent5" w:themeFillTint="3F"/>
      </w:tcPr>
    </w:tblStylePr>
    <w:tblStylePr w:type="band1Horz">
      <w:tblPr/>
      <w:tcPr>
        <w:tcBorders>
          <w:top w:val="single" w:sz="8" w:space="0" w:color="969799" w:themeColor="accent5"/>
          <w:left w:val="single" w:sz="8" w:space="0" w:color="969799" w:themeColor="accent5"/>
          <w:bottom w:val="single" w:sz="8" w:space="0" w:color="969799" w:themeColor="accent5"/>
          <w:right w:val="single" w:sz="8" w:space="0" w:color="969799" w:themeColor="accent5"/>
          <w:insideV w:val="single" w:sz="8" w:space="0" w:color="969799" w:themeColor="accent5"/>
        </w:tcBorders>
        <w:shd w:val="clear" w:color="auto" w:fill="E4E5E5" w:themeFill="accent5" w:themeFillTint="3F"/>
      </w:tcPr>
    </w:tblStylePr>
    <w:tblStylePr w:type="band2Horz">
      <w:tblPr/>
      <w:tcPr>
        <w:tcBorders>
          <w:top w:val="single" w:sz="8" w:space="0" w:color="969799" w:themeColor="accent5"/>
          <w:left w:val="single" w:sz="8" w:space="0" w:color="969799" w:themeColor="accent5"/>
          <w:bottom w:val="single" w:sz="8" w:space="0" w:color="969799" w:themeColor="accent5"/>
          <w:right w:val="single" w:sz="8" w:space="0" w:color="969799" w:themeColor="accent5"/>
          <w:insideV w:val="single" w:sz="8" w:space="0" w:color="969799" w:themeColor="accent5"/>
        </w:tcBorders>
      </w:tcPr>
    </w:tblStylePr>
  </w:style>
  <w:style w:type="paragraph" w:styleId="Header">
    <w:name w:val="header"/>
    <w:basedOn w:val="Normal"/>
    <w:link w:val="HeaderChar"/>
    <w:uiPriority w:val="99"/>
    <w:unhideWhenUsed/>
    <w:rsid w:val="00AA5B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5BAB"/>
  </w:style>
  <w:style w:type="paragraph" w:styleId="Footer">
    <w:name w:val="footer"/>
    <w:basedOn w:val="Normal"/>
    <w:link w:val="FooterChar"/>
    <w:uiPriority w:val="99"/>
    <w:unhideWhenUsed/>
    <w:rsid w:val="00AA5B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5BAB"/>
  </w:style>
  <w:style w:type="paragraph" w:styleId="BalloonText">
    <w:name w:val="Balloon Text"/>
    <w:basedOn w:val="Normal"/>
    <w:link w:val="BalloonTextChar"/>
    <w:uiPriority w:val="99"/>
    <w:semiHidden/>
    <w:unhideWhenUsed/>
    <w:rsid w:val="00AA5B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5BAB"/>
    <w:rPr>
      <w:rFonts w:ascii="Lucida Grande" w:hAnsi="Lucida Grande"/>
      <w:sz w:val="18"/>
      <w:szCs w:val="18"/>
    </w:rPr>
  </w:style>
  <w:style w:type="character" w:styleId="PageNumber">
    <w:name w:val="page number"/>
    <w:basedOn w:val="DefaultParagraphFont"/>
    <w:uiPriority w:val="99"/>
    <w:semiHidden/>
    <w:unhideWhenUsed/>
    <w:rsid w:val="00AA5BAB"/>
  </w:style>
  <w:style w:type="paragraph" w:customStyle="1" w:styleId="FrontpageHeading">
    <w:name w:val="Frontpage Heading"/>
    <w:qFormat/>
    <w:rsid w:val="00547BB4"/>
    <w:rPr>
      <w:rFonts w:ascii="Arial" w:hAnsi="Arial"/>
      <w:color w:val="0B387E" w:themeColor="text2"/>
      <w:sz w:val="36"/>
      <w:szCs w:val="36"/>
    </w:rPr>
  </w:style>
  <w:style w:type="paragraph" w:styleId="NoSpacing">
    <w:name w:val="No Spacing"/>
    <w:uiPriority w:val="1"/>
    <w:qFormat/>
    <w:rsid w:val="00547BB4"/>
    <w:pPr>
      <w:spacing w:after="0" w:line="240" w:lineRule="auto"/>
    </w:pPr>
    <w:rPr>
      <w:rFonts w:ascii="Arial" w:hAnsi="Arial"/>
    </w:rPr>
  </w:style>
  <w:style w:type="character" w:customStyle="1" w:styleId="Heading1Char">
    <w:name w:val="Heading 1 Char"/>
    <w:basedOn w:val="DefaultParagraphFont"/>
    <w:link w:val="Heading1"/>
    <w:uiPriority w:val="9"/>
    <w:rsid w:val="009846F1"/>
    <w:rPr>
      <w:rFonts w:ascii="Arial" w:eastAsiaTheme="majorEastAsia" w:hAnsi="Arial" w:cstheme="majorBidi"/>
      <w:b/>
      <w:bCs/>
      <w:color w:val="F02517"/>
      <w:sz w:val="26"/>
      <w:szCs w:val="32"/>
    </w:rPr>
  </w:style>
  <w:style w:type="character" w:customStyle="1" w:styleId="Heading2Char">
    <w:name w:val="Heading 2 Char"/>
    <w:basedOn w:val="DefaultParagraphFont"/>
    <w:link w:val="Heading2"/>
    <w:uiPriority w:val="9"/>
    <w:rsid w:val="00547BB4"/>
    <w:rPr>
      <w:rFonts w:ascii="Arial" w:eastAsiaTheme="majorEastAsia" w:hAnsi="Arial" w:cstheme="majorBidi"/>
      <w:b/>
      <w:bCs/>
      <w:color w:val="0C265D"/>
      <w:szCs w:val="26"/>
    </w:rPr>
  </w:style>
  <w:style w:type="character" w:customStyle="1" w:styleId="Heading3Char">
    <w:name w:val="Heading 3 Char"/>
    <w:basedOn w:val="DefaultParagraphFont"/>
    <w:link w:val="Heading3"/>
    <w:uiPriority w:val="9"/>
    <w:rsid w:val="009846F1"/>
    <w:rPr>
      <w:rFonts w:ascii="Arial" w:eastAsiaTheme="majorEastAsia" w:hAnsi="Arial" w:cstheme="majorBidi"/>
      <w:b/>
      <w:szCs w:val="32"/>
    </w:rPr>
  </w:style>
  <w:style w:type="paragraph" w:customStyle="1" w:styleId="WebsiteLink">
    <w:name w:val="Website Link"/>
    <w:basedOn w:val="Normal"/>
    <w:rsid w:val="003E3BC0"/>
    <w:pPr>
      <w:outlineLvl w:val="0"/>
    </w:pPr>
    <w:rPr>
      <w:color w:val="D6462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34901">
      <w:bodyDiv w:val="1"/>
      <w:marLeft w:val="0"/>
      <w:marRight w:val="0"/>
      <w:marTop w:val="0"/>
      <w:marBottom w:val="0"/>
      <w:divBdr>
        <w:top w:val="none" w:sz="0" w:space="0" w:color="auto"/>
        <w:left w:val="none" w:sz="0" w:space="0" w:color="auto"/>
        <w:bottom w:val="none" w:sz="0" w:space="0" w:color="auto"/>
        <w:right w:val="none" w:sz="0" w:space="0" w:color="auto"/>
      </w:divBdr>
    </w:div>
    <w:div w:id="714694059">
      <w:bodyDiv w:val="1"/>
      <w:marLeft w:val="0"/>
      <w:marRight w:val="0"/>
      <w:marTop w:val="0"/>
      <w:marBottom w:val="0"/>
      <w:divBdr>
        <w:top w:val="none" w:sz="0" w:space="0" w:color="auto"/>
        <w:left w:val="none" w:sz="0" w:space="0" w:color="auto"/>
        <w:bottom w:val="none" w:sz="0" w:space="0" w:color="auto"/>
        <w:right w:val="none" w:sz="0" w:space="0" w:color="auto"/>
      </w:divBdr>
    </w:div>
    <w:div w:id="806629450">
      <w:bodyDiv w:val="1"/>
      <w:marLeft w:val="0"/>
      <w:marRight w:val="0"/>
      <w:marTop w:val="0"/>
      <w:marBottom w:val="0"/>
      <w:divBdr>
        <w:top w:val="none" w:sz="0" w:space="0" w:color="auto"/>
        <w:left w:val="none" w:sz="0" w:space="0" w:color="auto"/>
        <w:bottom w:val="none" w:sz="0" w:space="0" w:color="auto"/>
        <w:right w:val="none" w:sz="0" w:space="0" w:color="auto"/>
      </w:divBdr>
    </w:div>
    <w:div w:id="978847003">
      <w:bodyDiv w:val="1"/>
      <w:marLeft w:val="0"/>
      <w:marRight w:val="0"/>
      <w:marTop w:val="0"/>
      <w:marBottom w:val="0"/>
      <w:divBdr>
        <w:top w:val="none" w:sz="0" w:space="0" w:color="auto"/>
        <w:left w:val="none" w:sz="0" w:space="0" w:color="auto"/>
        <w:bottom w:val="none" w:sz="0" w:space="0" w:color="auto"/>
        <w:right w:val="none" w:sz="0" w:space="0" w:color="auto"/>
      </w:divBdr>
    </w:div>
    <w:div w:id="1173570099">
      <w:bodyDiv w:val="1"/>
      <w:marLeft w:val="0"/>
      <w:marRight w:val="0"/>
      <w:marTop w:val="0"/>
      <w:marBottom w:val="0"/>
      <w:divBdr>
        <w:top w:val="none" w:sz="0" w:space="0" w:color="auto"/>
        <w:left w:val="none" w:sz="0" w:space="0" w:color="auto"/>
        <w:bottom w:val="none" w:sz="0" w:space="0" w:color="auto"/>
        <w:right w:val="none" w:sz="0" w:space="0" w:color="auto"/>
      </w:divBdr>
    </w:div>
    <w:div w:id="1520700913">
      <w:bodyDiv w:val="1"/>
      <w:marLeft w:val="0"/>
      <w:marRight w:val="0"/>
      <w:marTop w:val="0"/>
      <w:marBottom w:val="0"/>
      <w:divBdr>
        <w:top w:val="none" w:sz="0" w:space="0" w:color="auto"/>
        <w:left w:val="none" w:sz="0" w:space="0" w:color="auto"/>
        <w:bottom w:val="none" w:sz="0" w:space="0" w:color="auto"/>
        <w:right w:val="none" w:sz="0" w:space="0" w:color="auto"/>
      </w:divBdr>
    </w:div>
    <w:div w:id="1679387530">
      <w:bodyDiv w:val="1"/>
      <w:marLeft w:val="0"/>
      <w:marRight w:val="0"/>
      <w:marTop w:val="0"/>
      <w:marBottom w:val="0"/>
      <w:divBdr>
        <w:top w:val="none" w:sz="0" w:space="0" w:color="auto"/>
        <w:left w:val="none" w:sz="0" w:space="0" w:color="auto"/>
        <w:bottom w:val="none" w:sz="0" w:space="0" w:color="auto"/>
        <w:right w:val="none" w:sz="0" w:space="0" w:color="auto"/>
      </w:divBdr>
    </w:div>
    <w:div w:id="17495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N8 Research Partnership Theme">
  <a:themeElements>
    <a:clrScheme name="Custom 1">
      <a:dk1>
        <a:sysClr val="windowText" lastClr="000000"/>
      </a:dk1>
      <a:lt1>
        <a:sysClr val="window" lastClr="FFFFFF"/>
      </a:lt1>
      <a:dk2>
        <a:srgbClr val="0B387E"/>
      </a:dk2>
      <a:lt2>
        <a:srgbClr val="FFFFFF"/>
      </a:lt2>
      <a:accent1>
        <a:srgbClr val="0B387E"/>
      </a:accent1>
      <a:accent2>
        <a:srgbClr val="F43C1C"/>
      </a:accent2>
      <a:accent3>
        <a:srgbClr val="6CCFFA"/>
      </a:accent3>
      <a:accent4>
        <a:srgbClr val="67B824"/>
      </a:accent4>
      <a:accent5>
        <a:srgbClr val="969799"/>
      </a:accent5>
      <a:accent6>
        <a:srgbClr val="4F5357"/>
      </a:accent6>
      <a:hlink>
        <a:srgbClr val="F43C1C"/>
      </a:hlink>
      <a:folHlink>
        <a:srgbClr val="F43C1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6E83-4ECB-4A2F-9F78-06BC9BD6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N8 Report Template - Imaged Arrow Normal Res</Template>
  <TotalTime>0</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2</dc:creator>
  <cp:lastModifiedBy>Nick Goldspink</cp:lastModifiedBy>
  <cp:revision>2</cp:revision>
  <cp:lastPrinted>2015-09-04T09:12:00Z</cp:lastPrinted>
  <dcterms:created xsi:type="dcterms:W3CDTF">2015-09-15T13:09:00Z</dcterms:created>
  <dcterms:modified xsi:type="dcterms:W3CDTF">2015-09-15T13:09:00Z</dcterms:modified>
</cp:coreProperties>
</file>